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B5" w:rsidRPr="007940B5" w:rsidRDefault="007940B5" w:rsidP="007940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200 Free Warmup(200)</w:t>
      </w:r>
    </w:p>
    <w:p w:rsidR="007940B5" w:rsidRPr="007940B5" w:rsidRDefault="007940B5" w:rsidP="007940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6x100 pull Free(600)(800)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Lane 1 &amp; 2-on 2:00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Lane 3-on 1:45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Lane 4 &amp; 5- on 1:30</w:t>
      </w:r>
    </w:p>
    <w:p w:rsidR="007940B5" w:rsidRPr="007940B5" w:rsidRDefault="007940B5" w:rsidP="007940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2x100 Pull IM order(200)(1000)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Lane 1 &amp; 2-on 2:00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Lane 3-on 1:45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Lane 4 &amp; 5- on 1:30</w:t>
      </w:r>
    </w:p>
    <w:p w:rsidR="007940B5" w:rsidRPr="007940B5" w:rsidRDefault="007940B5" w:rsidP="007940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4x100 Pull Drill(400)(1400)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Use stick for free stroke and back stroke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Two strokes per pull breaststroke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Lane 1 &amp; 2-on 2:</w:t>
      </w:r>
      <w:r w:rsidRPr="007940B5">
        <w:rPr>
          <w:sz w:val="28"/>
          <w:szCs w:val="28"/>
        </w:rPr>
        <w:t>30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Lane</w:t>
      </w:r>
      <w:r w:rsidRPr="007940B5">
        <w:rPr>
          <w:sz w:val="28"/>
          <w:szCs w:val="28"/>
        </w:rPr>
        <w:t xml:space="preserve"> 3 ,</w:t>
      </w:r>
      <w:r w:rsidRPr="007940B5">
        <w:rPr>
          <w:sz w:val="28"/>
          <w:szCs w:val="28"/>
        </w:rPr>
        <w:t xml:space="preserve">4 &amp; 5- on </w:t>
      </w:r>
      <w:r w:rsidRPr="007940B5">
        <w:rPr>
          <w:sz w:val="28"/>
          <w:szCs w:val="28"/>
        </w:rPr>
        <w:t>2:00</w:t>
      </w:r>
    </w:p>
    <w:p w:rsidR="007940B5" w:rsidRPr="007940B5" w:rsidRDefault="007940B5" w:rsidP="007940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200 Pull with tennis balls(200)(1600)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On 2:30</w:t>
      </w:r>
    </w:p>
    <w:p w:rsidR="007940B5" w:rsidRPr="007940B5" w:rsidRDefault="007940B5" w:rsidP="007940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Alternate 4x 100 Pull/Swim per 50(400)(2000)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Lane 1 &amp; 2-on 2:00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Lane 3-on 1:45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Lane 4 &amp; 5- on 1:30</w:t>
      </w:r>
    </w:p>
    <w:p w:rsidR="007940B5" w:rsidRPr="007940B5" w:rsidRDefault="007940B5" w:rsidP="007940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8x100 Choice Kick w/Fins- NO kickboards(800)(2800)</w:t>
      </w:r>
    </w:p>
    <w:p w:rsidR="007940B5" w:rsidRPr="007940B5" w:rsidRDefault="007940B5" w:rsidP="007940B5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On 1:30</w:t>
      </w:r>
    </w:p>
    <w:p w:rsidR="007940B5" w:rsidRPr="007940B5" w:rsidRDefault="007940B5" w:rsidP="007940B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940B5">
        <w:rPr>
          <w:sz w:val="28"/>
          <w:szCs w:val="28"/>
        </w:rPr>
        <w:t>100 Cool Down</w:t>
      </w:r>
      <w:bookmarkStart w:id="0" w:name="_GoBack"/>
      <w:bookmarkEnd w:id="0"/>
    </w:p>
    <w:p w:rsidR="007940B5" w:rsidRDefault="007940B5"/>
    <w:p w:rsidR="007940B5" w:rsidRDefault="007940B5"/>
    <w:p w:rsidR="007940B5" w:rsidRDefault="007940B5"/>
    <w:sectPr w:rsidR="00794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47313"/>
    <w:multiLevelType w:val="hybridMultilevel"/>
    <w:tmpl w:val="FC420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0B5"/>
    <w:rsid w:val="00217576"/>
    <w:rsid w:val="00794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4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22A5ED95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 City Exempted Village Schools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Stanbery, Karl</dc:creator>
  <cp:lastModifiedBy>Stanbery, Karl</cp:lastModifiedBy>
  <cp:revision>2</cp:revision>
  <dcterms:created xsi:type="dcterms:W3CDTF">2015-12-15T18:34:00Z</dcterms:created>
  <dcterms:modified xsi:type="dcterms:W3CDTF">2015-12-15T18:34:00Z</dcterms:modified>
</cp:coreProperties>
</file>