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7C" w:rsidRDefault="0088427C" w:rsidP="0088427C">
      <w:pPr>
        <w:pStyle w:val="ListParagraph"/>
        <w:numPr>
          <w:ilvl w:val="0"/>
          <w:numId w:val="1"/>
        </w:numPr>
      </w:pPr>
      <w:r>
        <w:t>200 Warm Up(200)</w:t>
      </w:r>
    </w:p>
    <w:p w:rsidR="0088427C" w:rsidRDefault="0088427C" w:rsidP="0088427C">
      <w:pPr>
        <w:pStyle w:val="ListParagraph"/>
        <w:numPr>
          <w:ilvl w:val="0"/>
          <w:numId w:val="1"/>
        </w:numPr>
      </w:pPr>
      <w:r>
        <w:t>Ladder(1250)(1450)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>50</w:t>
      </w:r>
      <w:r>
        <w:tab/>
        <w:t>:05 sec rest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>100</w:t>
      </w:r>
      <w:r>
        <w:tab/>
      </w:r>
      <w:r>
        <w:t>:</w:t>
      </w:r>
      <w:r>
        <w:t>10</w:t>
      </w:r>
      <w:r>
        <w:t xml:space="preserve"> sec rest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>150</w:t>
      </w:r>
      <w:r>
        <w:tab/>
      </w:r>
      <w:r>
        <w:t>:</w:t>
      </w:r>
      <w:r>
        <w:t>20</w:t>
      </w:r>
      <w:r>
        <w:t xml:space="preserve"> sec rest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 xml:space="preserve">200    </w:t>
      </w:r>
      <w:r>
        <w:tab/>
      </w:r>
      <w:r>
        <w:t>:</w:t>
      </w:r>
      <w:r>
        <w:t>30</w:t>
      </w:r>
      <w:r>
        <w:t xml:space="preserve"> sec rest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 xml:space="preserve">250    </w:t>
      </w:r>
      <w:r>
        <w:tab/>
      </w:r>
      <w:r>
        <w:t>:</w:t>
      </w:r>
      <w:r>
        <w:t>30</w:t>
      </w:r>
      <w:r>
        <w:t xml:space="preserve"> sec rest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>200</w:t>
      </w:r>
      <w:r>
        <w:tab/>
      </w:r>
      <w:r>
        <w:t>:</w:t>
      </w:r>
      <w:r>
        <w:t>30</w:t>
      </w:r>
      <w:r>
        <w:t xml:space="preserve"> sec rest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>150</w:t>
      </w:r>
      <w:r>
        <w:tab/>
      </w:r>
      <w:r>
        <w:t>:</w:t>
      </w:r>
      <w:r>
        <w:t>20</w:t>
      </w:r>
      <w:r>
        <w:t xml:space="preserve"> sec rest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>100</w:t>
      </w:r>
      <w:r>
        <w:tab/>
      </w:r>
      <w:r>
        <w:t>:05 sec rest</w:t>
      </w:r>
    </w:p>
    <w:p w:rsidR="0088427C" w:rsidRPr="0088427C" w:rsidRDefault="0088427C" w:rsidP="0088427C">
      <w:pPr>
        <w:pStyle w:val="ListParagraph"/>
        <w:numPr>
          <w:ilvl w:val="1"/>
          <w:numId w:val="1"/>
        </w:numPr>
      </w:pPr>
      <w:r>
        <w:t>50</w:t>
      </w:r>
      <w:r>
        <w:tab/>
      </w:r>
      <w:r w:rsidRPr="0088427C">
        <w:rPr>
          <w:b/>
        </w:rPr>
        <w:t>2 min rest</w:t>
      </w:r>
    </w:p>
    <w:p w:rsidR="0088427C" w:rsidRDefault="0088427C" w:rsidP="0088427C">
      <w:pPr>
        <w:pStyle w:val="ListParagraph"/>
        <w:numPr>
          <w:ilvl w:val="0"/>
          <w:numId w:val="1"/>
        </w:numPr>
      </w:pPr>
      <w:r>
        <w:t>6x100 Pull/Kick Choice (600)(2050)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>:20 sec rest between each</w:t>
      </w:r>
    </w:p>
    <w:p w:rsidR="0088427C" w:rsidRDefault="0088427C" w:rsidP="0088427C">
      <w:pPr>
        <w:pStyle w:val="ListParagraph"/>
        <w:numPr>
          <w:ilvl w:val="0"/>
          <w:numId w:val="1"/>
        </w:numPr>
      </w:pPr>
      <w:r>
        <w:t>200 Free swim(200)(2250)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 xml:space="preserve">:20 Sec Rest </w:t>
      </w:r>
    </w:p>
    <w:p w:rsidR="0088427C" w:rsidRDefault="0088427C" w:rsidP="0088427C">
      <w:pPr>
        <w:pStyle w:val="ListParagraph"/>
        <w:numPr>
          <w:ilvl w:val="0"/>
          <w:numId w:val="1"/>
        </w:numPr>
      </w:pPr>
      <w:r>
        <w:t>2x100 Choice Swim(200)(2450)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>:20 Sec Rest</w:t>
      </w:r>
    </w:p>
    <w:p w:rsidR="0088427C" w:rsidRDefault="0088427C" w:rsidP="0088427C">
      <w:pPr>
        <w:pStyle w:val="ListParagraph"/>
        <w:numPr>
          <w:ilvl w:val="0"/>
          <w:numId w:val="1"/>
        </w:numPr>
      </w:pPr>
      <w:r>
        <w:t>4x 50 Free(200)(2650)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>:15 Sec Rest</w:t>
      </w:r>
    </w:p>
    <w:p w:rsidR="0088427C" w:rsidRDefault="0088427C" w:rsidP="0088427C">
      <w:pPr>
        <w:pStyle w:val="ListParagraph"/>
        <w:numPr>
          <w:ilvl w:val="0"/>
          <w:numId w:val="1"/>
        </w:numPr>
      </w:pPr>
      <w:r>
        <w:t>6x75 Kick Continuous(450)(3100)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>Free, Back, Butterfly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>1 min rest after finish</w:t>
      </w:r>
      <w:bookmarkStart w:id="0" w:name="_GoBack"/>
      <w:bookmarkEnd w:id="0"/>
    </w:p>
    <w:p w:rsidR="0088427C" w:rsidRDefault="0088427C" w:rsidP="0088427C">
      <w:pPr>
        <w:pStyle w:val="ListParagraph"/>
        <w:numPr>
          <w:ilvl w:val="0"/>
          <w:numId w:val="1"/>
        </w:numPr>
      </w:pPr>
      <w:r>
        <w:t>200 Back Dolphin(200)(3300)</w:t>
      </w:r>
    </w:p>
    <w:p w:rsidR="0088427C" w:rsidRDefault="0088427C" w:rsidP="0088427C">
      <w:pPr>
        <w:pStyle w:val="ListParagraph"/>
        <w:numPr>
          <w:ilvl w:val="1"/>
          <w:numId w:val="1"/>
        </w:numPr>
      </w:pPr>
      <w:r>
        <w:t>:20 Sec Rest</w:t>
      </w:r>
    </w:p>
    <w:p w:rsidR="0088427C" w:rsidRDefault="0088427C" w:rsidP="0088427C">
      <w:pPr>
        <w:pStyle w:val="ListParagraph"/>
        <w:numPr>
          <w:ilvl w:val="0"/>
          <w:numId w:val="1"/>
        </w:numPr>
      </w:pPr>
      <w:r>
        <w:t>4 x 100 Swim, Pull, Kick, Drill(400)(3500)</w:t>
      </w:r>
    </w:p>
    <w:p w:rsidR="0088427C" w:rsidRPr="0088427C" w:rsidRDefault="0088427C" w:rsidP="0088427C">
      <w:pPr>
        <w:pStyle w:val="ListParagraph"/>
        <w:numPr>
          <w:ilvl w:val="0"/>
          <w:numId w:val="1"/>
        </w:numPr>
      </w:pPr>
      <w:r>
        <w:t>100 Cool Down(100)(3600)</w:t>
      </w:r>
    </w:p>
    <w:p w:rsidR="0088427C" w:rsidRDefault="0088427C"/>
    <w:sectPr w:rsidR="0088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4EC"/>
    <w:multiLevelType w:val="hybridMultilevel"/>
    <w:tmpl w:val="8CB2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7C"/>
    <w:rsid w:val="00344D7F"/>
    <w:rsid w:val="0088427C"/>
    <w:rsid w:val="00C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8598C534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 City Exempted Village Schools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Stanbery, Karl</dc:creator>
  <cp:lastModifiedBy>Stanbery, Karl</cp:lastModifiedBy>
  <cp:revision>1</cp:revision>
  <dcterms:created xsi:type="dcterms:W3CDTF">2015-11-13T12:53:00Z</dcterms:created>
  <dcterms:modified xsi:type="dcterms:W3CDTF">2015-11-13T13:04:00Z</dcterms:modified>
</cp:coreProperties>
</file>