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4F" w:rsidRDefault="00B01B1E" w:rsidP="00B01B1E">
      <w:pPr>
        <w:pStyle w:val="ListParagraph"/>
        <w:numPr>
          <w:ilvl w:val="0"/>
          <w:numId w:val="1"/>
        </w:numPr>
      </w:pPr>
      <w:r>
        <w:t>200 Warm-Up(200)</w:t>
      </w:r>
    </w:p>
    <w:p w:rsidR="00B01B1E" w:rsidRDefault="00B01B1E" w:rsidP="00B01B1E">
      <w:pPr>
        <w:pStyle w:val="ListParagraph"/>
        <w:numPr>
          <w:ilvl w:val="0"/>
          <w:numId w:val="1"/>
        </w:numPr>
      </w:pPr>
      <w:r>
        <w:t>4x 100 IM order Swim(400)(600)</w:t>
      </w:r>
    </w:p>
    <w:p w:rsidR="00B01B1E" w:rsidRDefault="00B01B1E" w:rsidP="00B01B1E">
      <w:pPr>
        <w:pStyle w:val="ListParagraph"/>
        <w:numPr>
          <w:ilvl w:val="1"/>
          <w:numId w:val="1"/>
        </w:numPr>
      </w:pPr>
      <w:r>
        <w:t>:10 Sec rest between each</w:t>
      </w:r>
    </w:p>
    <w:p w:rsidR="00B01B1E" w:rsidRDefault="00B01B1E" w:rsidP="00B01B1E">
      <w:pPr>
        <w:pStyle w:val="ListParagraph"/>
        <w:numPr>
          <w:ilvl w:val="1"/>
          <w:numId w:val="1"/>
        </w:numPr>
      </w:pPr>
      <w:r>
        <w:t>1 min at end of set</w:t>
      </w:r>
    </w:p>
    <w:p w:rsidR="00B01B1E" w:rsidRDefault="00B01B1E" w:rsidP="00B01B1E">
      <w:pPr>
        <w:pStyle w:val="ListParagraph"/>
        <w:numPr>
          <w:ilvl w:val="0"/>
          <w:numId w:val="1"/>
        </w:numPr>
      </w:pPr>
      <w:r>
        <w:t>5x50 Swim Choice Up-</w:t>
      </w:r>
      <w:bookmarkStart w:id="0" w:name="_GoBack"/>
      <w:bookmarkEnd w:id="0"/>
      <w:r>
        <w:t>tempo pacing(250)(850)</w:t>
      </w:r>
    </w:p>
    <w:p w:rsidR="00B01B1E" w:rsidRDefault="00B01B1E" w:rsidP="00B01B1E">
      <w:pPr>
        <w:pStyle w:val="ListParagraph"/>
        <w:numPr>
          <w:ilvl w:val="1"/>
          <w:numId w:val="1"/>
        </w:numPr>
      </w:pPr>
      <w:r>
        <w:t>:10 Sec rest between each</w:t>
      </w:r>
    </w:p>
    <w:p w:rsidR="00B01B1E" w:rsidRDefault="00B01B1E" w:rsidP="00B01B1E">
      <w:pPr>
        <w:pStyle w:val="ListParagraph"/>
        <w:numPr>
          <w:ilvl w:val="1"/>
          <w:numId w:val="1"/>
        </w:numPr>
      </w:pPr>
      <w:r>
        <w:t>1 minute at end of set</w:t>
      </w:r>
    </w:p>
    <w:p w:rsidR="00B01B1E" w:rsidRDefault="00B01B1E" w:rsidP="00B01B1E">
      <w:pPr>
        <w:pStyle w:val="ListParagraph"/>
        <w:numPr>
          <w:ilvl w:val="0"/>
          <w:numId w:val="1"/>
        </w:numPr>
      </w:pPr>
      <w:r>
        <w:t>4x100 IM order Swim(400)(1250)</w:t>
      </w:r>
    </w:p>
    <w:p w:rsidR="00B01B1E" w:rsidRDefault="00B01B1E" w:rsidP="00B01B1E">
      <w:pPr>
        <w:pStyle w:val="ListParagraph"/>
        <w:numPr>
          <w:ilvl w:val="1"/>
          <w:numId w:val="1"/>
        </w:numPr>
      </w:pPr>
      <w:r>
        <w:t>:10 Sec rest between each</w:t>
      </w:r>
    </w:p>
    <w:p w:rsidR="00B01B1E" w:rsidRDefault="00B01B1E" w:rsidP="00B01B1E">
      <w:pPr>
        <w:pStyle w:val="ListParagraph"/>
        <w:numPr>
          <w:ilvl w:val="1"/>
          <w:numId w:val="1"/>
        </w:numPr>
      </w:pPr>
      <w:r>
        <w:t>1 min at end of set</w:t>
      </w:r>
    </w:p>
    <w:p w:rsidR="00B01B1E" w:rsidRDefault="00B01B1E" w:rsidP="00B01B1E">
      <w:pPr>
        <w:pStyle w:val="ListParagraph"/>
        <w:numPr>
          <w:ilvl w:val="0"/>
          <w:numId w:val="1"/>
        </w:numPr>
      </w:pPr>
      <w:r>
        <w:t>5x50 free(250)(1500)</w:t>
      </w:r>
    </w:p>
    <w:p w:rsidR="00B01B1E" w:rsidRDefault="00B01B1E" w:rsidP="00B01B1E">
      <w:pPr>
        <w:pStyle w:val="ListParagraph"/>
        <w:numPr>
          <w:ilvl w:val="1"/>
          <w:numId w:val="1"/>
        </w:numPr>
      </w:pPr>
      <w:r>
        <w:t>:10 Sec rest between each</w:t>
      </w:r>
    </w:p>
    <w:p w:rsidR="00B01B1E" w:rsidRDefault="00B01B1E" w:rsidP="00B01B1E">
      <w:pPr>
        <w:pStyle w:val="ListParagraph"/>
        <w:numPr>
          <w:ilvl w:val="1"/>
          <w:numId w:val="1"/>
        </w:numPr>
      </w:pPr>
      <w:r>
        <w:t>1 min at end of set</w:t>
      </w:r>
    </w:p>
    <w:p w:rsidR="00B01B1E" w:rsidRDefault="00B01B1E" w:rsidP="00B01B1E">
      <w:pPr>
        <w:pStyle w:val="ListParagraph"/>
        <w:numPr>
          <w:ilvl w:val="0"/>
          <w:numId w:val="1"/>
        </w:numPr>
      </w:pPr>
      <w:r>
        <w:t>8x100 Drill sets Choice/Free Alternating(800)(2300)</w:t>
      </w:r>
    </w:p>
    <w:p w:rsidR="00B01B1E" w:rsidRDefault="00B01B1E" w:rsidP="00B01B1E">
      <w:pPr>
        <w:pStyle w:val="ListParagraph"/>
        <w:numPr>
          <w:ilvl w:val="1"/>
          <w:numId w:val="1"/>
        </w:numPr>
      </w:pPr>
      <w:r>
        <w:t>:10 Sec rest between each</w:t>
      </w:r>
    </w:p>
    <w:p w:rsidR="00B01B1E" w:rsidRDefault="00B01B1E" w:rsidP="00B01B1E">
      <w:pPr>
        <w:pStyle w:val="ListParagraph"/>
        <w:numPr>
          <w:ilvl w:val="1"/>
          <w:numId w:val="1"/>
        </w:numPr>
      </w:pPr>
      <w:r>
        <w:t>2</w:t>
      </w:r>
      <w:r>
        <w:t xml:space="preserve"> min at end of set</w:t>
      </w:r>
    </w:p>
    <w:p w:rsidR="00B01B1E" w:rsidRDefault="00B01B1E" w:rsidP="00B01B1E">
      <w:pPr>
        <w:pStyle w:val="ListParagraph"/>
        <w:numPr>
          <w:ilvl w:val="0"/>
          <w:numId w:val="1"/>
        </w:numPr>
      </w:pPr>
      <w:r>
        <w:t>5x50 free(250)(2550)</w:t>
      </w:r>
      <w:r w:rsidRPr="00B01B1E">
        <w:t xml:space="preserve"> </w:t>
      </w:r>
    </w:p>
    <w:p w:rsidR="00B01B1E" w:rsidRDefault="00B01B1E" w:rsidP="00B01B1E">
      <w:pPr>
        <w:pStyle w:val="ListParagraph"/>
        <w:numPr>
          <w:ilvl w:val="1"/>
          <w:numId w:val="1"/>
        </w:numPr>
      </w:pPr>
      <w:r>
        <w:t>:10 Sec rest between each</w:t>
      </w:r>
    </w:p>
    <w:p w:rsidR="00B01B1E" w:rsidRDefault="00B01B1E" w:rsidP="00B01B1E">
      <w:pPr>
        <w:pStyle w:val="ListParagraph"/>
        <w:numPr>
          <w:ilvl w:val="1"/>
          <w:numId w:val="1"/>
        </w:numPr>
      </w:pPr>
      <w:r>
        <w:t>1 min at end of set</w:t>
      </w:r>
    </w:p>
    <w:p w:rsidR="00B01B1E" w:rsidRDefault="00B01B1E" w:rsidP="00B01B1E">
      <w:pPr>
        <w:pStyle w:val="ListParagraph"/>
        <w:numPr>
          <w:ilvl w:val="0"/>
          <w:numId w:val="1"/>
        </w:numPr>
      </w:pPr>
      <w:r>
        <w:t>4x100 IM order Pull(400)(2950)</w:t>
      </w:r>
    </w:p>
    <w:p w:rsidR="00B01B1E" w:rsidRDefault="00B01B1E" w:rsidP="00B01B1E">
      <w:pPr>
        <w:pStyle w:val="ListParagraph"/>
        <w:numPr>
          <w:ilvl w:val="1"/>
          <w:numId w:val="1"/>
        </w:numPr>
      </w:pPr>
      <w:r>
        <w:t>:10 Sec rest between each</w:t>
      </w:r>
    </w:p>
    <w:p w:rsidR="00B01B1E" w:rsidRDefault="00B01B1E" w:rsidP="00B01B1E">
      <w:pPr>
        <w:pStyle w:val="ListParagraph"/>
        <w:numPr>
          <w:ilvl w:val="1"/>
          <w:numId w:val="1"/>
        </w:numPr>
      </w:pPr>
      <w:r>
        <w:t>1 min at end of set</w:t>
      </w:r>
    </w:p>
    <w:p w:rsidR="00B01B1E" w:rsidRDefault="00B01B1E" w:rsidP="00B01B1E">
      <w:pPr>
        <w:pStyle w:val="ListParagraph"/>
        <w:numPr>
          <w:ilvl w:val="0"/>
          <w:numId w:val="1"/>
        </w:numPr>
      </w:pPr>
      <w:r>
        <w:t>5x50 free(250)(3200)</w:t>
      </w:r>
    </w:p>
    <w:p w:rsidR="00B01B1E" w:rsidRDefault="00B01B1E" w:rsidP="00B01B1E">
      <w:pPr>
        <w:pStyle w:val="ListParagraph"/>
        <w:numPr>
          <w:ilvl w:val="1"/>
          <w:numId w:val="1"/>
        </w:numPr>
      </w:pPr>
      <w:r>
        <w:t>:10 Sec rest between each</w:t>
      </w:r>
    </w:p>
    <w:p w:rsidR="00B01B1E" w:rsidRDefault="00B01B1E" w:rsidP="00B01B1E">
      <w:pPr>
        <w:pStyle w:val="ListParagraph"/>
        <w:numPr>
          <w:ilvl w:val="1"/>
          <w:numId w:val="1"/>
        </w:numPr>
      </w:pPr>
      <w:r>
        <w:t>1 min at end of set</w:t>
      </w:r>
    </w:p>
    <w:p w:rsidR="00B01B1E" w:rsidRDefault="00B01B1E" w:rsidP="00B01B1E">
      <w:pPr>
        <w:pStyle w:val="ListParagraph"/>
        <w:numPr>
          <w:ilvl w:val="0"/>
          <w:numId w:val="1"/>
        </w:numPr>
      </w:pPr>
      <w:r>
        <w:t>4 x 100 IM order Swim(400)(3600)</w:t>
      </w:r>
    </w:p>
    <w:p w:rsidR="00B01B1E" w:rsidRDefault="00B01B1E" w:rsidP="00B01B1E">
      <w:pPr>
        <w:pStyle w:val="ListParagraph"/>
        <w:numPr>
          <w:ilvl w:val="1"/>
          <w:numId w:val="1"/>
        </w:numPr>
      </w:pPr>
      <w:r>
        <w:t>:10 Sec rest between each</w:t>
      </w:r>
    </w:p>
    <w:p w:rsidR="00B01B1E" w:rsidRDefault="00B01B1E" w:rsidP="00B01B1E">
      <w:pPr>
        <w:pStyle w:val="ListParagraph"/>
        <w:numPr>
          <w:ilvl w:val="1"/>
          <w:numId w:val="1"/>
        </w:numPr>
      </w:pPr>
      <w:r>
        <w:t>1 min at end of set</w:t>
      </w:r>
    </w:p>
    <w:p w:rsidR="00B01B1E" w:rsidRDefault="00B01B1E" w:rsidP="00B01B1E">
      <w:pPr>
        <w:pStyle w:val="ListParagraph"/>
        <w:numPr>
          <w:ilvl w:val="0"/>
          <w:numId w:val="1"/>
        </w:numPr>
      </w:pPr>
      <w:r>
        <w:t>800 Kick w/boards Choice50/Free 50- Continuous(800)(4400)</w:t>
      </w:r>
    </w:p>
    <w:p w:rsidR="00B01B1E" w:rsidRDefault="00B01B1E" w:rsidP="00B01B1E">
      <w:pPr>
        <w:pStyle w:val="ListParagraph"/>
        <w:numPr>
          <w:ilvl w:val="0"/>
          <w:numId w:val="1"/>
        </w:numPr>
      </w:pPr>
      <w:r>
        <w:t>100 Cool Down</w:t>
      </w:r>
    </w:p>
    <w:p w:rsidR="00B01B1E" w:rsidRDefault="00B01B1E"/>
    <w:sectPr w:rsidR="00B01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77ADB"/>
    <w:multiLevelType w:val="hybridMultilevel"/>
    <w:tmpl w:val="E5D0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1E"/>
    <w:rsid w:val="00344D7F"/>
    <w:rsid w:val="00B01B1E"/>
    <w:rsid w:val="00CB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3149DB7F</Template>
  <TotalTime>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 City Exempted Village Schools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Stanbery, Karl</dc:creator>
  <cp:lastModifiedBy>Stanbery, Karl</cp:lastModifiedBy>
  <cp:revision>1</cp:revision>
  <dcterms:created xsi:type="dcterms:W3CDTF">2015-11-16T19:29:00Z</dcterms:created>
  <dcterms:modified xsi:type="dcterms:W3CDTF">2015-11-16T19:36:00Z</dcterms:modified>
</cp:coreProperties>
</file>