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F" w:rsidRDefault="00747705" w:rsidP="0074770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200 Warm up</w:t>
      </w:r>
    </w:p>
    <w:p w:rsidR="00747705" w:rsidRDefault="00747705" w:rsidP="00747705">
      <w:pPr>
        <w:pStyle w:val="ListParagraph"/>
        <w:numPr>
          <w:ilvl w:val="0"/>
          <w:numId w:val="1"/>
        </w:numPr>
      </w:pPr>
      <w:r>
        <w:t>800 Kick Choice With fins no boards continuous(800)(1000)</w:t>
      </w:r>
    </w:p>
    <w:p w:rsidR="00747705" w:rsidRDefault="00747705" w:rsidP="00747705">
      <w:pPr>
        <w:pStyle w:val="ListParagraph"/>
        <w:numPr>
          <w:ilvl w:val="0"/>
          <w:numId w:val="1"/>
        </w:numPr>
      </w:pPr>
      <w:r>
        <w:t>UP TEMPO Workout(1200)(2200)</w:t>
      </w:r>
    </w:p>
    <w:p w:rsidR="00747705" w:rsidRDefault="00747705" w:rsidP="00747705">
      <w:pPr>
        <w:pStyle w:val="ListParagraph"/>
        <w:numPr>
          <w:ilvl w:val="1"/>
          <w:numId w:val="1"/>
        </w:numPr>
      </w:pPr>
      <w:r>
        <w:t xml:space="preserve">8x50 IM ORDER Alternating 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:10 Sec Rest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:30 sec rest on completion</w:t>
      </w:r>
    </w:p>
    <w:p w:rsidR="00747705" w:rsidRDefault="00747705" w:rsidP="00747705">
      <w:pPr>
        <w:pStyle w:val="ListParagraph"/>
        <w:numPr>
          <w:ilvl w:val="1"/>
          <w:numId w:val="1"/>
        </w:numPr>
      </w:pPr>
      <w:r>
        <w:t>4x100 Choice/Free Alternating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:10 sec rest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:30 sec rest on completion</w:t>
      </w:r>
      <w:r>
        <w:tab/>
      </w:r>
    </w:p>
    <w:p w:rsidR="00747705" w:rsidRDefault="00747705" w:rsidP="00747705">
      <w:pPr>
        <w:pStyle w:val="ListParagraph"/>
        <w:numPr>
          <w:ilvl w:val="1"/>
          <w:numId w:val="1"/>
        </w:numPr>
      </w:pPr>
      <w:r>
        <w:t>2x200 Choice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:10 Sec rest</w:t>
      </w:r>
    </w:p>
    <w:p w:rsidR="00747705" w:rsidRDefault="00747705" w:rsidP="00747705">
      <w:pPr>
        <w:pStyle w:val="ListParagraph"/>
        <w:numPr>
          <w:ilvl w:val="1"/>
          <w:numId w:val="1"/>
        </w:numPr>
      </w:pPr>
      <w:r>
        <w:t>2 minute rest</w:t>
      </w:r>
    </w:p>
    <w:p w:rsidR="00747705" w:rsidRDefault="00747705" w:rsidP="00747705">
      <w:pPr>
        <w:pStyle w:val="ListParagraph"/>
        <w:numPr>
          <w:ilvl w:val="0"/>
          <w:numId w:val="1"/>
        </w:numPr>
      </w:pPr>
      <w:r>
        <w:t>Pulling/Kicking/Drilling (1800)(4000)</w:t>
      </w:r>
    </w:p>
    <w:p w:rsidR="00747705" w:rsidRDefault="00747705" w:rsidP="00747705">
      <w:pPr>
        <w:pStyle w:val="ListParagraph"/>
        <w:numPr>
          <w:ilvl w:val="1"/>
          <w:numId w:val="1"/>
        </w:numPr>
      </w:pPr>
      <w:r>
        <w:t>12x50 Choice/Free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:10 sec rest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:30 sec rest on completion</w:t>
      </w:r>
    </w:p>
    <w:p w:rsidR="00747705" w:rsidRDefault="00747705" w:rsidP="00747705">
      <w:pPr>
        <w:pStyle w:val="ListParagraph"/>
        <w:numPr>
          <w:ilvl w:val="1"/>
          <w:numId w:val="1"/>
        </w:numPr>
      </w:pPr>
      <w:r>
        <w:t>6x100 IM ORDER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:10 Sec Rest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:30 sec rest on completion</w:t>
      </w:r>
    </w:p>
    <w:p w:rsidR="00747705" w:rsidRDefault="00747705" w:rsidP="00747705">
      <w:pPr>
        <w:pStyle w:val="ListParagraph"/>
        <w:numPr>
          <w:ilvl w:val="1"/>
          <w:numId w:val="1"/>
        </w:numPr>
      </w:pPr>
      <w:r>
        <w:t>3x200 Choice</w:t>
      </w:r>
    </w:p>
    <w:p w:rsidR="00747705" w:rsidRDefault="00747705" w:rsidP="00747705">
      <w:pPr>
        <w:pStyle w:val="ListParagraph"/>
        <w:numPr>
          <w:ilvl w:val="2"/>
          <w:numId w:val="1"/>
        </w:numPr>
      </w:pPr>
      <w:r>
        <w:t>:10 sec rest</w:t>
      </w:r>
    </w:p>
    <w:p w:rsidR="00747705" w:rsidRDefault="00747705" w:rsidP="00747705">
      <w:pPr>
        <w:pStyle w:val="ListParagraph"/>
        <w:numPr>
          <w:ilvl w:val="0"/>
          <w:numId w:val="1"/>
        </w:numPr>
      </w:pPr>
      <w:r>
        <w:t>100 cool down</w:t>
      </w:r>
    </w:p>
    <w:sectPr w:rsidR="0074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F6D"/>
    <w:multiLevelType w:val="hybridMultilevel"/>
    <w:tmpl w:val="59D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05"/>
    <w:rsid w:val="002A3C79"/>
    <w:rsid w:val="00747705"/>
    <w:rsid w:val="00CF389F"/>
    <w:rsid w:val="00D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C2F9DC83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Stanbery</dc:creator>
  <cp:lastModifiedBy>Stanbery, Karl</cp:lastModifiedBy>
  <cp:revision>2</cp:revision>
  <dcterms:created xsi:type="dcterms:W3CDTF">2015-11-19T16:53:00Z</dcterms:created>
  <dcterms:modified xsi:type="dcterms:W3CDTF">2015-11-19T16:53:00Z</dcterms:modified>
</cp:coreProperties>
</file>