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4B" w:rsidRDefault="0015084B" w:rsidP="0015084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200 Warm Up(200)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Ladder Sets(2500)(2700)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100 Swim Choice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:10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200 Free Pull/Kick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:10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300 Choice Pull/Kick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:20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400 By the 100 Drill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:20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500 Swim Free Alternating 50% and 90% by the 50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1 min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400 by the 100 Drill Choice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:40 sec rest(includes time to put on fins)</w:t>
      </w:r>
      <w:r>
        <w:tab/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300 Back Dolphin kick w/fins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:20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200 Under overs(4)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:20 sec rest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100 Swim</w:t>
      </w:r>
    </w:p>
    <w:p w:rsidR="0015084B" w:rsidRDefault="0015084B" w:rsidP="0015084B">
      <w:pPr>
        <w:pStyle w:val="ListParagraph"/>
        <w:numPr>
          <w:ilvl w:val="2"/>
          <w:numId w:val="1"/>
        </w:numPr>
      </w:pPr>
      <w:r>
        <w:t>1 min rest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5x 100(500)(3200)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Free Breathing Drill 3-5-7-5-3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:15 sec rest between each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:45 sec rest at the end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10 mid pool 50’s(500)(3700)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:10 sec rest between each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10 x 50(500)(4200)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Choice Sprints off Blocks/Wall</w:t>
      </w:r>
    </w:p>
    <w:p w:rsidR="0015084B" w:rsidRDefault="0015084B" w:rsidP="0015084B">
      <w:pPr>
        <w:pStyle w:val="ListParagraph"/>
        <w:numPr>
          <w:ilvl w:val="1"/>
          <w:numId w:val="1"/>
        </w:numPr>
      </w:pPr>
      <w:r>
        <w:t>:20 Sec rest once you touch wall between each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Team Treading 10 min- Start on coach’s whistle</w:t>
      </w:r>
    </w:p>
    <w:p w:rsidR="0015084B" w:rsidRDefault="0015084B" w:rsidP="0015084B">
      <w:pPr>
        <w:pStyle w:val="ListParagraph"/>
        <w:numPr>
          <w:ilvl w:val="0"/>
          <w:numId w:val="1"/>
        </w:numPr>
      </w:pPr>
      <w:r>
        <w:t>100 cool down</w:t>
      </w:r>
    </w:p>
    <w:p w:rsidR="0015084B" w:rsidRDefault="0015084B"/>
    <w:sectPr w:rsidR="0015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B44"/>
    <w:multiLevelType w:val="hybridMultilevel"/>
    <w:tmpl w:val="6AF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4B"/>
    <w:rsid w:val="0015084B"/>
    <w:rsid w:val="0020494B"/>
    <w:rsid w:val="008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C2F9DC83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Stanbery</dc:creator>
  <cp:lastModifiedBy>Stanbery, Karl</cp:lastModifiedBy>
  <cp:revision>2</cp:revision>
  <dcterms:created xsi:type="dcterms:W3CDTF">2015-11-19T16:53:00Z</dcterms:created>
  <dcterms:modified xsi:type="dcterms:W3CDTF">2015-11-19T16:53:00Z</dcterms:modified>
</cp:coreProperties>
</file>