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0C" w:rsidRDefault="003338AC" w:rsidP="003338AC">
      <w:pPr>
        <w:pStyle w:val="ListParagraph"/>
        <w:numPr>
          <w:ilvl w:val="0"/>
          <w:numId w:val="1"/>
        </w:numPr>
      </w:pPr>
      <w:r>
        <w:t>200 Warm Up (200)</w:t>
      </w:r>
    </w:p>
    <w:p w:rsidR="003338AC" w:rsidRDefault="003338AC" w:rsidP="003338AC">
      <w:pPr>
        <w:pStyle w:val="ListParagraph"/>
        <w:numPr>
          <w:ilvl w:val="0"/>
          <w:numId w:val="1"/>
        </w:numPr>
      </w:pPr>
      <w:r>
        <w:t>8x 75 Swim/Kick/Pull (600) (800)</w:t>
      </w:r>
    </w:p>
    <w:p w:rsidR="003338AC" w:rsidRDefault="003338AC" w:rsidP="003338AC">
      <w:pPr>
        <w:pStyle w:val="ListParagraph"/>
        <w:numPr>
          <w:ilvl w:val="1"/>
          <w:numId w:val="1"/>
        </w:numPr>
      </w:pPr>
      <w:r>
        <w:t>:10 sec rest between each</w:t>
      </w:r>
    </w:p>
    <w:p w:rsidR="003338AC" w:rsidRDefault="003338AC" w:rsidP="003338AC">
      <w:pPr>
        <w:pStyle w:val="ListParagraph"/>
        <w:numPr>
          <w:ilvl w:val="1"/>
          <w:numId w:val="1"/>
        </w:numPr>
      </w:pPr>
      <w:r>
        <w:t>1 min rest at completion</w:t>
      </w:r>
    </w:p>
    <w:p w:rsidR="003338AC" w:rsidRDefault="003338AC" w:rsidP="003338AC">
      <w:pPr>
        <w:pStyle w:val="ListParagraph"/>
        <w:numPr>
          <w:ilvl w:val="0"/>
          <w:numId w:val="1"/>
        </w:numPr>
      </w:pPr>
      <w:r>
        <w:t>10x50 Free/Choice Sprint off wall in water (500) (1300)</w:t>
      </w:r>
    </w:p>
    <w:p w:rsidR="003338AC" w:rsidRDefault="003338AC" w:rsidP="003338AC">
      <w:pPr>
        <w:pStyle w:val="ListParagraph"/>
        <w:numPr>
          <w:ilvl w:val="1"/>
          <w:numId w:val="1"/>
        </w:numPr>
      </w:pPr>
      <w:r>
        <w:t>:20 sec rest between each</w:t>
      </w:r>
    </w:p>
    <w:p w:rsidR="003338AC" w:rsidRDefault="003338AC" w:rsidP="003338AC">
      <w:pPr>
        <w:pStyle w:val="ListParagraph"/>
        <w:numPr>
          <w:ilvl w:val="1"/>
          <w:numId w:val="1"/>
        </w:numPr>
      </w:pPr>
      <w:r>
        <w:t xml:space="preserve">2 min Float </w:t>
      </w:r>
    </w:p>
    <w:p w:rsidR="003338AC" w:rsidRDefault="003338AC" w:rsidP="003338AC">
      <w:pPr>
        <w:pStyle w:val="ListParagraph"/>
        <w:numPr>
          <w:ilvl w:val="0"/>
          <w:numId w:val="1"/>
        </w:numPr>
      </w:pPr>
      <w:r>
        <w:t>8x75 Swim/Kick/Pull (600) (1900)</w:t>
      </w:r>
    </w:p>
    <w:p w:rsidR="003338AC" w:rsidRDefault="003338AC" w:rsidP="003338AC">
      <w:pPr>
        <w:pStyle w:val="ListParagraph"/>
        <w:numPr>
          <w:ilvl w:val="1"/>
          <w:numId w:val="1"/>
        </w:numPr>
      </w:pPr>
      <w:r>
        <w:t>:10 sec rest between each</w:t>
      </w:r>
    </w:p>
    <w:p w:rsidR="008F7EE2" w:rsidRDefault="008F7EE2" w:rsidP="008F7EE2">
      <w:pPr>
        <w:pStyle w:val="ListParagraph"/>
        <w:numPr>
          <w:ilvl w:val="1"/>
          <w:numId w:val="1"/>
        </w:numPr>
      </w:pPr>
      <w:r>
        <w:t>1 min rest at completion</w:t>
      </w:r>
      <w:bookmarkStart w:id="0" w:name="_GoBack"/>
      <w:bookmarkEnd w:id="0"/>
    </w:p>
    <w:p w:rsidR="003338AC" w:rsidRDefault="003338AC" w:rsidP="003338AC">
      <w:pPr>
        <w:pStyle w:val="ListParagraph"/>
        <w:numPr>
          <w:ilvl w:val="0"/>
          <w:numId w:val="1"/>
        </w:numPr>
      </w:pPr>
      <w:r>
        <w:t>4x100 IM (400)(2300)</w:t>
      </w:r>
    </w:p>
    <w:p w:rsidR="003338AC" w:rsidRDefault="003338AC" w:rsidP="003338AC">
      <w:pPr>
        <w:pStyle w:val="ListParagraph"/>
        <w:numPr>
          <w:ilvl w:val="1"/>
          <w:numId w:val="1"/>
        </w:numPr>
      </w:pPr>
      <w:r>
        <w:t>:20 sec rest between each</w:t>
      </w:r>
    </w:p>
    <w:p w:rsidR="003338AC" w:rsidRDefault="003338AC" w:rsidP="003338AC">
      <w:pPr>
        <w:pStyle w:val="ListParagraph"/>
        <w:numPr>
          <w:ilvl w:val="1"/>
          <w:numId w:val="1"/>
        </w:numPr>
      </w:pPr>
      <w:r>
        <w:t>1 min rest at completion</w:t>
      </w:r>
    </w:p>
    <w:p w:rsidR="003338AC" w:rsidRDefault="003338AC" w:rsidP="003338AC">
      <w:pPr>
        <w:pStyle w:val="ListParagraph"/>
        <w:numPr>
          <w:ilvl w:val="0"/>
          <w:numId w:val="1"/>
        </w:numPr>
      </w:pPr>
      <w:r>
        <w:t>3x200 (600) (2900)</w:t>
      </w:r>
    </w:p>
    <w:p w:rsidR="003338AC" w:rsidRDefault="003338AC" w:rsidP="003338AC">
      <w:pPr>
        <w:pStyle w:val="ListParagraph"/>
        <w:numPr>
          <w:ilvl w:val="1"/>
          <w:numId w:val="1"/>
        </w:numPr>
      </w:pPr>
      <w:r>
        <w:t>1</w:t>
      </w:r>
      <w:r w:rsidRPr="003338AC">
        <w:rPr>
          <w:vertAlign w:val="superscript"/>
        </w:rPr>
        <w:t>st</w:t>
      </w:r>
      <w:r>
        <w:t xml:space="preserve"> Breast</w:t>
      </w:r>
    </w:p>
    <w:p w:rsidR="003338AC" w:rsidRDefault="003338AC" w:rsidP="003338AC">
      <w:pPr>
        <w:pStyle w:val="ListParagraph"/>
        <w:numPr>
          <w:ilvl w:val="2"/>
          <w:numId w:val="1"/>
        </w:numPr>
      </w:pPr>
      <w:r>
        <w:t>:30 sec rest</w:t>
      </w:r>
    </w:p>
    <w:p w:rsidR="003338AC" w:rsidRDefault="003338AC" w:rsidP="003338AC">
      <w:pPr>
        <w:pStyle w:val="ListParagraph"/>
        <w:numPr>
          <w:ilvl w:val="1"/>
          <w:numId w:val="1"/>
        </w:numPr>
      </w:pPr>
      <w:r>
        <w:t>2</w:t>
      </w:r>
      <w:r w:rsidRPr="003338AC">
        <w:rPr>
          <w:vertAlign w:val="superscript"/>
        </w:rPr>
        <w:t>nd</w:t>
      </w:r>
      <w:r>
        <w:t xml:space="preserve"> Back</w:t>
      </w:r>
    </w:p>
    <w:p w:rsidR="003338AC" w:rsidRDefault="003338AC" w:rsidP="003338AC">
      <w:pPr>
        <w:pStyle w:val="ListParagraph"/>
        <w:numPr>
          <w:ilvl w:val="2"/>
          <w:numId w:val="1"/>
        </w:numPr>
      </w:pPr>
      <w:r>
        <w:t>:30 sec rest</w:t>
      </w:r>
    </w:p>
    <w:p w:rsidR="003338AC" w:rsidRDefault="003338AC" w:rsidP="003338AC">
      <w:pPr>
        <w:pStyle w:val="ListParagraph"/>
        <w:numPr>
          <w:ilvl w:val="1"/>
          <w:numId w:val="1"/>
        </w:numPr>
      </w:pPr>
      <w:r>
        <w:t>3</w:t>
      </w:r>
      <w:r w:rsidRPr="003338AC">
        <w:rPr>
          <w:vertAlign w:val="superscript"/>
        </w:rPr>
        <w:t>rd</w:t>
      </w:r>
      <w:r>
        <w:t xml:space="preserve"> Free</w:t>
      </w:r>
    </w:p>
    <w:p w:rsidR="003338AC" w:rsidRDefault="003338AC" w:rsidP="003338AC">
      <w:pPr>
        <w:pStyle w:val="ListParagraph"/>
        <w:numPr>
          <w:ilvl w:val="2"/>
          <w:numId w:val="1"/>
        </w:numPr>
      </w:pPr>
      <w:r>
        <w:t xml:space="preserve">1 min rest at completion </w:t>
      </w:r>
    </w:p>
    <w:p w:rsidR="003338AC" w:rsidRDefault="003338AC" w:rsidP="003338AC">
      <w:pPr>
        <w:pStyle w:val="ListParagraph"/>
        <w:numPr>
          <w:ilvl w:val="0"/>
          <w:numId w:val="1"/>
        </w:numPr>
      </w:pPr>
      <w:r>
        <w:t>5x 50s off blocks work on breathing control (250) (3150)</w:t>
      </w:r>
    </w:p>
    <w:p w:rsidR="003338AC" w:rsidRDefault="003338AC" w:rsidP="003338AC">
      <w:pPr>
        <w:pStyle w:val="ListParagraph"/>
        <w:numPr>
          <w:ilvl w:val="1"/>
          <w:numId w:val="1"/>
        </w:numPr>
      </w:pPr>
      <w:r>
        <w:t>:30 sec between each</w:t>
      </w:r>
    </w:p>
    <w:p w:rsidR="003338AC" w:rsidRDefault="003338AC" w:rsidP="003338AC">
      <w:pPr>
        <w:pStyle w:val="ListParagraph"/>
        <w:numPr>
          <w:ilvl w:val="0"/>
          <w:numId w:val="1"/>
        </w:numPr>
      </w:pPr>
      <w:r>
        <w:t xml:space="preserve">5 </w:t>
      </w:r>
      <w:proofErr w:type="spellStart"/>
      <w:r>
        <w:t>Midpool</w:t>
      </w:r>
      <w:proofErr w:type="spellEnd"/>
      <w:r>
        <w:t xml:space="preserve"> 50s (250) (3400)</w:t>
      </w:r>
    </w:p>
    <w:p w:rsidR="003338AC" w:rsidRDefault="003338AC" w:rsidP="003338AC">
      <w:pPr>
        <w:pStyle w:val="ListParagraph"/>
        <w:numPr>
          <w:ilvl w:val="1"/>
          <w:numId w:val="1"/>
        </w:numPr>
      </w:pPr>
      <w:r>
        <w:t>:10 sec rest</w:t>
      </w:r>
    </w:p>
    <w:p w:rsidR="003338AC" w:rsidRDefault="003338AC" w:rsidP="003338AC">
      <w:pPr>
        <w:pStyle w:val="ListParagraph"/>
        <w:numPr>
          <w:ilvl w:val="0"/>
          <w:numId w:val="1"/>
        </w:numPr>
      </w:pPr>
      <w:r>
        <w:t>400 Kick Choice(400) (3800)</w:t>
      </w:r>
    </w:p>
    <w:p w:rsidR="003338AC" w:rsidRDefault="003338AC" w:rsidP="003338AC">
      <w:pPr>
        <w:pStyle w:val="ListParagraph"/>
        <w:numPr>
          <w:ilvl w:val="0"/>
          <w:numId w:val="1"/>
        </w:numPr>
      </w:pPr>
      <w:r>
        <w:t>100 Cool Down</w:t>
      </w:r>
    </w:p>
    <w:sectPr w:rsidR="0033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7B8"/>
    <w:multiLevelType w:val="hybridMultilevel"/>
    <w:tmpl w:val="3906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AC"/>
    <w:rsid w:val="003338AC"/>
    <w:rsid w:val="008C6885"/>
    <w:rsid w:val="008F7EE2"/>
    <w:rsid w:val="00E4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C2F9DC83</Template>
  <TotalTime>105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 City Exempted Village Schools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Stanbery, Karl</dc:creator>
  <cp:lastModifiedBy>Stanbery, Karl</cp:lastModifiedBy>
  <cp:revision>1</cp:revision>
  <dcterms:created xsi:type="dcterms:W3CDTF">2015-11-19T16:54:00Z</dcterms:created>
  <dcterms:modified xsi:type="dcterms:W3CDTF">2015-11-19T19:34:00Z</dcterms:modified>
</cp:coreProperties>
</file>