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9" w:rsidRDefault="007A44DD" w:rsidP="007A44DD">
      <w:pPr>
        <w:pStyle w:val="ListParagraph"/>
        <w:numPr>
          <w:ilvl w:val="0"/>
          <w:numId w:val="1"/>
        </w:numPr>
      </w:pPr>
      <w:r>
        <w:t>200 Free (200)</w:t>
      </w:r>
    </w:p>
    <w:p w:rsidR="007A44DD" w:rsidRDefault="007A44DD" w:rsidP="007A44DD">
      <w:pPr>
        <w:pStyle w:val="ListParagraph"/>
        <w:numPr>
          <w:ilvl w:val="0"/>
          <w:numId w:val="1"/>
        </w:numPr>
      </w:pPr>
      <w:r>
        <w:t>20 x Building  50’s (1000)</w:t>
      </w:r>
      <w:r w:rsidR="008969E7">
        <w:t xml:space="preserve"> </w:t>
      </w:r>
      <w:r>
        <w:t>(1200)</w:t>
      </w:r>
      <w:r w:rsidR="008969E7">
        <w:t xml:space="preserve"> </w:t>
      </w:r>
      <w:r w:rsidR="00D40C48">
        <w:t>(17-20 Minutes)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1:00 Rest after 10 x 50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Lane 1 &amp; 2   on :60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Lane 3,4 &amp; 5 On :50</w:t>
      </w:r>
    </w:p>
    <w:p w:rsidR="007A44DD" w:rsidRDefault="007A44DD" w:rsidP="007A44DD">
      <w:pPr>
        <w:pStyle w:val="ListParagraph"/>
        <w:numPr>
          <w:ilvl w:val="0"/>
          <w:numId w:val="1"/>
        </w:numPr>
      </w:pPr>
      <w:r>
        <w:t>10 x75 Drill, Kick, Pull (750)</w:t>
      </w:r>
      <w:r w:rsidR="008969E7">
        <w:t xml:space="preserve"> </w:t>
      </w:r>
      <w:r>
        <w:t>(1950)</w:t>
      </w:r>
      <w:r w:rsidR="008969E7">
        <w:t xml:space="preserve"> </w:t>
      </w:r>
      <w:r w:rsidR="00D40C48">
        <w:t>(15 minutes)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Free/Choice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Lane 1 &amp; 2   on 1:30</w:t>
      </w:r>
    </w:p>
    <w:p w:rsidR="007A44DD" w:rsidRDefault="007A44DD" w:rsidP="007A44DD">
      <w:pPr>
        <w:pStyle w:val="ListParagraph"/>
        <w:numPr>
          <w:ilvl w:val="1"/>
          <w:numId w:val="1"/>
        </w:numPr>
      </w:pPr>
      <w:r>
        <w:t>Lane 3,4 &amp; 5 on 1:20</w:t>
      </w:r>
    </w:p>
    <w:p w:rsidR="007A44DD" w:rsidRDefault="007A44DD" w:rsidP="007A44DD">
      <w:pPr>
        <w:pStyle w:val="ListParagraph"/>
        <w:numPr>
          <w:ilvl w:val="0"/>
          <w:numId w:val="1"/>
        </w:numPr>
      </w:pPr>
      <w:r>
        <w:t>600 Kick Continuous Fins/NO KICKBOARDS(600)</w:t>
      </w:r>
      <w:r w:rsidR="008969E7">
        <w:t xml:space="preserve"> </w:t>
      </w:r>
      <w:r>
        <w:t>(2550)</w:t>
      </w:r>
      <w:r w:rsidR="008969E7">
        <w:t xml:space="preserve"> </w:t>
      </w:r>
      <w:r w:rsidR="00D40C48">
        <w:t>(8-9 Minutes)</w:t>
      </w:r>
    </w:p>
    <w:p w:rsidR="007A44DD" w:rsidRDefault="00D40C48" w:rsidP="00D40C48">
      <w:pPr>
        <w:pStyle w:val="ListParagraph"/>
        <w:numPr>
          <w:ilvl w:val="1"/>
          <w:numId w:val="1"/>
        </w:numPr>
      </w:pPr>
      <w:r>
        <w:t xml:space="preserve">Lane 1 &amp; 2 on 9:00 </w:t>
      </w:r>
    </w:p>
    <w:p w:rsidR="00D40C48" w:rsidRDefault="00D40C48" w:rsidP="00D40C48">
      <w:pPr>
        <w:pStyle w:val="ListParagraph"/>
        <w:numPr>
          <w:ilvl w:val="1"/>
          <w:numId w:val="1"/>
        </w:numPr>
      </w:pPr>
      <w:r>
        <w:t>Lane 3,4 &amp; 5 on 8:00</w:t>
      </w:r>
    </w:p>
    <w:p w:rsidR="007A44DD" w:rsidRDefault="007A44DD" w:rsidP="007A44DD">
      <w:pPr>
        <w:pStyle w:val="ListParagraph"/>
        <w:numPr>
          <w:ilvl w:val="0"/>
          <w:numId w:val="1"/>
        </w:numPr>
      </w:pPr>
      <w:r>
        <w:t>300 Back Dolphin No Fins(300)</w:t>
      </w:r>
      <w:r w:rsidR="008969E7">
        <w:t xml:space="preserve"> </w:t>
      </w:r>
      <w:r>
        <w:t>(2850)</w:t>
      </w:r>
      <w:r w:rsidR="008969E7">
        <w:t xml:space="preserve"> </w:t>
      </w:r>
      <w:r w:rsidR="00D40C48">
        <w:t>(9-10 Minutes)</w:t>
      </w:r>
    </w:p>
    <w:p w:rsidR="00D40C48" w:rsidRDefault="00D40C48" w:rsidP="00D40C48">
      <w:pPr>
        <w:pStyle w:val="ListParagraph"/>
        <w:numPr>
          <w:ilvl w:val="1"/>
          <w:numId w:val="1"/>
        </w:numPr>
      </w:pPr>
      <w:r>
        <w:t>Lane 1 &amp; 2 on 10:00</w:t>
      </w:r>
    </w:p>
    <w:p w:rsidR="00D40C48" w:rsidRDefault="00D40C48" w:rsidP="00D40C48">
      <w:pPr>
        <w:pStyle w:val="ListParagraph"/>
        <w:numPr>
          <w:ilvl w:val="1"/>
          <w:numId w:val="1"/>
        </w:numPr>
      </w:pPr>
      <w:r>
        <w:t>Lane 3,4 &amp; 5 9:00</w:t>
      </w:r>
    </w:p>
    <w:p w:rsidR="00F229E0" w:rsidRDefault="00F229E0" w:rsidP="00F229E0">
      <w:pPr>
        <w:pStyle w:val="ListParagraph"/>
        <w:numPr>
          <w:ilvl w:val="0"/>
          <w:numId w:val="1"/>
        </w:numPr>
      </w:pPr>
      <w:r>
        <w:t>10 x 50 Mid</w:t>
      </w:r>
      <w:r w:rsidR="00B11167">
        <w:t xml:space="preserve"> </w:t>
      </w:r>
      <w:r>
        <w:t>pool Turns-(500)</w:t>
      </w:r>
      <w:r w:rsidR="008969E7">
        <w:t xml:space="preserve"> </w:t>
      </w:r>
      <w:r>
        <w:t>(3350) (12.5- 15 minutes)</w:t>
      </w:r>
    </w:p>
    <w:p w:rsidR="00F229E0" w:rsidRDefault="00F229E0" w:rsidP="00F229E0">
      <w:pPr>
        <w:pStyle w:val="ListParagraph"/>
        <w:numPr>
          <w:ilvl w:val="1"/>
          <w:numId w:val="1"/>
        </w:numPr>
      </w:pPr>
      <w:r>
        <w:t>Lane 1 &amp; 2   on 1:30</w:t>
      </w:r>
    </w:p>
    <w:p w:rsidR="00F229E0" w:rsidRDefault="00F229E0" w:rsidP="00F229E0">
      <w:pPr>
        <w:pStyle w:val="ListParagraph"/>
        <w:numPr>
          <w:ilvl w:val="1"/>
          <w:numId w:val="1"/>
        </w:numPr>
      </w:pPr>
      <w:r>
        <w:t>Lane 3,4 &amp; 5 On 1:15</w:t>
      </w:r>
    </w:p>
    <w:p w:rsidR="00F229E0" w:rsidRDefault="00B11167" w:rsidP="00F229E0">
      <w:pPr>
        <w:pStyle w:val="ListParagraph"/>
        <w:numPr>
          <w:ilvl w:val="1"/>
          <w:numId w:val="1"/>
        </w:numPr>
      </w:pPr>
      <w:r>
        <w:t xml:space="preserve">START AT THE WALL!! </w:t>
      </w:r>
      <w:r w:rsidR="00F229E0">
        <w:t>3 total turns per lap. 1</w:t>
      </w:r>
      <w:r w:rsidR="00F229E0" w:rsidRPr="00F229E0">
        <w:rPr>
          <w:vertAlign w:val="superscript"/>
        </w:rPr>
        <w:t>st</w:t>
      </w:r>
      <w:r w:rsidR="00F229E0">
        <w:t xml:space="preserve"> in the middle of the pool 2</w:t>
      </w:r>
      <w:r w:rsidR="00F229E0" w:rsidRPr="00F229E0">
        <w:rPr>
          <w:vertAlign w:val="superscript"/>
        </w:rPr>
        <w:t>nd</w:t>
      </w:r>
      <w:r w:rsidR="00F229E0">
        <w:t xml:space="preserve"> at the wall, 3</w:t>
      </w:r>
      <w:r w:rsidR="00F229E0" w:rsidRPr="00F229E0">
        <w:rPr>
          <w:vertAlign w:val="superscript"/>
        </w:rPr>
        <w:t>rd</w:t>
      </w:r>
      <w:r w:rsidR="00F229E0">
        <w:t xml:space="preserve"> in the middle of the pool</w:t>
      </w:r>
    </w:p>
    <w:p w:rsidR="00F229E0" w:rsidRDefault="00F229E0" w:rsidP="00F229E0">
      <w:pPr>
        <w:pStyle w:val="ListParagraph"/>
        <w:numPr>
          <w:ilvl w:val="0"/>
          <w:numId w:val="1"/>
        </w:numPr>
      </w:pPr>
      <w:r>
        <w:t>10 x50 Tennessee Turns(500)</w:t>
      </w:r>
      <w:r w:rsidR="00113162">
        <w:t xml:space="preserve"> </w:t>
      </w:r>
      <w:r w:rsidR="00392B6E">
        <w:t>(3850)</w:t>
      </w:r>
      <w:r w:rsidRPr="00F229E0">
        <w:t xml:space="preserve"> </w:t>
      </w:r>
      <w:r>
        <w:t>(12.5- 15 minutes)</w:t>
      </w:r>
    </w:p>
    <w:p w:rsidR="00F229E0" w:rsidRDefault="00F229E0" w:rsidP="00F229E0">
      <w:pPr>
        <w:pStyle w:val="ListParagraph"/>
        <w:numPr>
          <w:ilvl w:val="1"/>
          <w:numId w:val="1"/>
        </w:numPr>
      </w:pPr>
      <w:r>
        <w:t xml:space="preserve">Start mid pool once you reach flags, go underwater to wall and push off the wall </w:t>
      </w:r>
      <w:r w:rsidR="008969E7">
        <w:t>underwater still, do not surface until you are past the flags</w:t>
      </w:r>
    </w:p>
    <w:p w:rsidR="00F229E0" w:rsidRDefault="00F229E0" w:rsidP="00F229E0">
      <w:pPr>
        <w:pStyle w:val="ListParagraph"/>
        <w:numPr>
          <w:ilvl w:val="1"/>
          <w:numId w:val="1"/>
        </w:numPr>
      </w:pPr>
      <w:r>
        <w:t>Lane 1 &amp; 2   on 1:30</w:t>
      </w:r>
    </w:p>
    <w:p w:rsidR="00F229E0" w:rsidRDefault="00F229E0" w:rsidP="00F229E0">
      <w:pPr>
        <w:pStyle w:val="ListParagraph"/>
        <w:numPr>
          <w:ilvl w:val="1"/>
          <w:numId w:val="1"/>
        </w:numPr>
      </w:pPr>
      <w:r>
        <w:t>Lane 3,4 &amp; 5 On 1:15</w:t>
      </w:r>
    </w:p>
    <w:p w:rsidR="00392B6E" w:rsidRDefault="00392B6E" w:rsidP="00392B6E">
      <w:pPr>
        <w:pStyle w:val="ListParagraph"/>
        <w:numPr>
          <w:ilvl w:val="0"/>
          <w:numId w:val="1"/>
        </w:numPr>
      </w:pPr>
      <w:r>
        <w:t>8 x 50 Sprint Choice- off Blocks(500)</w:t>
      </w:r>
      <w:r w:rsidR="00113162">
        <w:t xml:space="preserve"> </w:t>
      </w:r>
      <w:r>
        <w:t>(4350)</w:t>
      </w:r>
      <w:r w:rsidRPr="00392B6E">
        <w:t xml:space="preserve"> </w:t>
      </w:r>
      <w:r>
        <w:t>(17-20 Minutes)</w:t>
      </w:r>
    </w:p>
    <w:p w:rsidR="00392B6E" w:rsidRDefault="00392B6E" w:rsidP="00392B6E">
      <w:pPr>
        <w:pStyle w:val="ListParagraph"/>
        <w:numPr>
          <w:ilvl w:val="1"/>
          <w:numId w:val="1"/>
        </w:numPr>
      </w:pPr>
      <w:r>
        <w:t>Lane 1 &amp; 2   on :60</w:t>
      </w:r>
    </w:p>
    <w:p w:rsidR="00392B6E" w:rsidRDefault="00392B6E" w:rsidP="00392B6E">
      <w:pPr>
        <w:pStyle w:val="ListParagraph"/>
        <w:numPr>
          <w:ilvl w:val="1"/>
          <w:numId w:val="1"/>
        </w:numPr>
      </w:pPr>
      <w:r>
        <w:t>Lane 3,4 &amp; 5 On :50</w:t>
      </w:r>
    </w:p>
    <w:p w:rsidR="007A44DD" w:rsidRDefault="00392B6E" w:rsidP="00BC4090">
      <w:pPr>
        <w:pStyle w:val="ListParagraph"/>
        <w:numPr>
          <w:ilvl w:val="0"/>
          <w:numId w:val="1"/>
        </w:numPr>
      </w:pPr>
      <w:r>
        <w:t>100 Cool Down(100) (4450)</w:t>
      </w:r>
    </w:p>
    <w:p w:rsidR="00BC4090" w:rsidRDefault="00BC4090" w:rsidP="00BC4090">
      <w:pPr>
        <w:pStyle w:val="ListParagraph"/>
        <w:numPr>
          <w:ilvl w:val="0"/>
          <w:numId w:val="1"/>
        </w:numPr>
      </w:pPr>
      <w:r>
        <w:t>TOTAL TIME 1 Hour 44 Minutes</w:t>
      </w:r>
      <w:bookmarkStart w:id="0" w:name="_GoBack"/>
      <w:bookmarkEnd w:id="0"/>
    </w:p>
    <w:sectPr w:rsidR="00BC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19D"/>
    <w:multiLevelType w:val="hybridMultilevel"/>
    <w:tmpl w:val="BF2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D"/>
    <w:rsid w:val="00113162"/>
    <w:rsid w:val="00392B6E"/>
    <w:rsid w:val="007A44DD"/>
    <w:rsid w:val="008969E7"/>
    <w:rsid w:val="00B11167"/>
    <w:rsid w:val="00BC4090"/>
    <w:rsid w:val="00D40C48"/>
    <w:rsid w:val="00E02516"/>
    <w:rsid w:val="00E60F01"/>
    <w:rsid w:val="00EF2FF9"/>
    <w:rsid w:val="00F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3A2606FB</Template>
  <TotalTime>315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5</cp:revision>
  <cp:lastPrinted>2015-12-07T19:29:00Z</cp:lastPrinted>
  <dcterms:created xsi:type="dcterms:W3CDTF">2015-12-07T14:00:00Z</dcterms:created>
  <dcterms:modified xsi:type="dcterms:W3CDTF">2015-12-07T19:39:00Z</dcterms:modified>
</cp:coreProperties>
</file>