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9" w:rsidRDefault="00F06E08" w:rsidP="00F06E08">
      <w:pPr>
        <w:pStyle w:val="ListParagraph"/>
        <w:numPr>
          <w:ilvl w:val="0"/>
          <w:numId w:val="1"/>
        </w:numPr>
      </w:pPr>
      <w:r>
        <w:t>200 Warm Up(200)</w:t>
      </w:r>
    </w:p>
    <w:p w:rsidR="00F06E08" w:rsidRDefault="00F06E08" w:rsidP="00F06E08">
      <w:pPr>
        <w:pStyle w:val="ListParagraph"/>
        <w:numPr>
          <w:ilvl w:val="0"/>
          <w:numId w:val="1"/>
        </w:numPr>
      </w:pPr>
      <w:r>
        <w:t>Ladder(1900) (2100)</w:t>
      </w:r>
    </w:p>
    <w:p w:rsidR="00F06E08" w:rsidRDefault="00F06E08" w:rsidP="00F06E08">
      <w:pPr>
        <w:pStyle w:val="ListParagraph"/>
        <w:numPr>
          <w:ilvl w:val="1"/>
          <w:numId w:val="1"/>
        </w:numPr>
      </w:pPr>
      <w:r>
        <w:t xml:space="preserve">6x50 Choice Swim </w:t>
      </w:r>
      <w:r w:rsidRPr="00F06E08">
        <w:rPr>
          <w:b/>
        </w:rPr>
        <w:t>NON FREE</w:t>
      </w:r>
      <w:r>
        <w:rPr>
          <w:b/>
        </w:rPr>
        <w:t xml:space="preserve"> </w:t>
      </w:r>
      <w:r w:rsidRPr="00F06E08">
        <w:t>(5-6 Min)</w:t>
      </w:r>
    </w:p>
    <w:p w:rsidR="00F06E08" w:rsidRDefault="00F06E08" w:rsidP="00F06E08">
      <w:pPr>
        <w:pStyle w:val="ListParagraph"/>
        <w:numPr>
          <w:ilvl w:val="2"/>
          <w:numId w:val="1"/>
        </w:numPr>
      </w:pPr>
      <w:r>
        <w:t>Lane 1 &amp; 2   on 1:</w:t>
      </w:r>
      <w:r>
        <w:t>00</w:t>
      </w:r>
    </w:p>
    <w:p w:rsidR="00F06E08" w:rsidRDefault="00F06E08" w:rsidP="00F06E08">
      <w:pPr>
        <w:pStyle w:val="ListParagraph"/>
        <w:numPr>
          <w:ilvl w:val="2"/>
          <w:numId w:val="1"/>
        </w:numPr>
      </w:pPr>
      <w:r>
        <w:t xml:space="preserve">Lane 3,4 &amp; 5 on </w:t>
      </w:r>
      <w:r>
        <w:t>:50</w:t>
      </w:r>
    </w:p>
    <w:p w:rsidR="00F06E08" w:rsidRDefault="00F06E08" w:rsidP="00F06E08">
      <w:pPr>
        <w:pStyle w:val="ListParagraph"/>
        <w:numPr>
          <w:ilvl w:val="1"/>
          <w:numId w:val="1"/>
        </w:numPr>
      </w:pPr>
      <w:r>
        <w:t xml:space="preserve">4x100 Choice Drill </w:t>
      </w:r>
      <w:r w:rsidRPr="00F06E08">
        <w:rPr>
          <w:b/>
        </w:rPr>
        <w:t>NON FREE</w:t>
      </w:r>
      <w:r>
        <w:t xml:space="preserve"> (7-8 Min)</w:t>
      </w:r>
    </w:p>
    <w:p w:rsidR="00F06E08" w:rsidRDefault="00F06E08" w:rsidP="00F06E08">
      <w:pPr>
        <w:pStyle w:val="ListParagraph"/>
        <w:numPr>
          <w:ilvl w:val="2"/>
          <w:numId w:val="1"/>
        </w:numPr>
      </w:pPr>
      <w:r>
        <w:t xml:space="preserve">Lane 1 &amp; 2   on </w:t>
      </w:r>
      <w:r>
        <w:t>2:00</w:t>
      </w:r>
    </w:p>
    <w:p w:rsidR="00F06E08" w:rsidRDefault="00F06E08" w:rsidP="00F06E08">
      <w:pPr>
        <w:pStyle w:val="ListParagraph"/>
        <w:numPr>
          <w:ilvl w:val="2"/>
          <w:numId w:val="1"/>
        </w:numPr>
      </w:pPr>
      <w:r>
        <w:t xml:space="preserve">Lane 3,4 &amp; 5 on </w:t>
      </w:r>
      <w:r>
        <w:t>1:45</w:t>
      </w:r>
    </w:p>
    <w:p w:rsidR="00F06E08" w:rsidRDefault="00F06E08" w:rsidP="00F06E08">
      <w:pPr>
        <w:pStyle w:val="ListParagraph"/>
        <w:numPr>
          <w:ilvl w:val="1"/>
          <w:numId w:val="1"/>
        </w:numPr>
      </w:pPr>
      <w:r>
        <w:t xml:space="preserve">500 Kick CHOICE </w:t>
      </w:r>
      <w:r w:rsidRPr="00F06E08">
        <w:rPr>
          <w:b/>
        </w:rPr>
        <w:t>NON FREE</w:t>
      </w:r>
      <w:r>
        <w:rPr>
          <w:b/>
        </w:rPr>
        <w:t xml:space="preserve">, No Kickboard </w:t>
      </w:r>
      <w:r>
        <w:t>(5.5-7min)</w:t>
      </w:r>
    </w:p>
    <w:p w:rsidR="00F06E08" w:rsidRDefault="00F06E08" w:rsidP="00F06E08">
      <w:pPr>
        <w:pStyle w:val="ListParagraph"/>
        <w:numPr>
          <w:ilvl w:val="2"/>
          <w:numId w:val="1"/>
        </w:numPr>
      </w:pPr>
      <w:r>
        <w:t xml:space="preserve">Lane 1 &amp; 2   on </w:t>
      </w:r>
      <w:r>
        <w:t>7:00</w:t>
      </w:r>
    </w:p>
    <w:p w:rsidR="00F06E08" w:rsidRDefault="00F06E08" w:rsidP="00F06E08">
      <w:pPr>
        <w:pStyle w:val="ListParagraph"/>
        <w:numPr>
          <w:ilvl w:val="2"/>
          <w:numId w:val="1"/>
        </w:numPr>
      </w:pPr>
      <w:r>
        <w:t xml:space="preserve">Lane 3,4 &amp; 5 on </w:t>
      </w:r>
      <w:r>
        <w:t>5:30</w:t>
      </w:r>
    </w:p>
    <w:p w:rsidR="00F06E08" w:rsidRDefault="00F06E08" w:rsidP="00F06E08">
      <w:pPr>
        <w:pStyle w:val="ListParagraph"/>
        <w:numPr>
          <w:ilvl w:val="1"/>
          <w:numId w:val="1"/>
        </w:numPr>
      </w:pPr>
      <w:r>
        <w:t>4x100 Free Drill (6-7min)</w:t>
      </w:r>
    </w:p>
    <w:p w:rsidR="00F06E08" w:rsidRDefault="00F06E08" w:rsidP="00F06E08">
      <w:pPr>
        <w:pStyle w:val="ListParagraph"/>
        <w:numPr>
          <w:ilvl w:val="2"/>
          <w:numId w:val="1"/>
        </w:numPr>
      </w:pPr>
      <w:r>
        <w:t>Lane 1 &amp; 2   on 1:</w:t>
      </w:r>
      <w:r>
        <w:t>45</w:t>
      </w:r>
    </w:p>
    <w:p w:rsidR="00F06E08" w:rsidRDefault="00F06E08" w:rsidP="00F06E08">
      <w:pPr>
        <w:pStyle w:val="ListParagraph"/>
        <w:numPr>
          <w:ilvl w:val="2"/>
          <w:numId w:val="1"/>
        </w:numPr>
      </w:pPr>
      <w:r>
        <w:t>Lane 3,4 &amp; 5 on 1:</w:t>
      </w:r>
      <w:r>
        <w:t>30</w:t>
      </w:r>
    </w:p>
    <w:p w:rsidR="00F06E08" w:rsidRDefault="00F06E08" w:rsidP="00F06E08">
      <w:pPr>
        <w:pStyle w:val="ListParagraph"/>
        <w:numPr>
          <w:ilvl w:val="1"/>
          <w:numId w:val="1"/>
        </w:numPr>
      </w:pPr>
      <w:r>
        <w:t>6x50 Free Swim(5-6min)</w:t>
      </w:r>
    </w:p>
    <w:p w:rsidR="00F06E08" w:rsidRDefault="00F06E08" w:rsidP="00F06E08">
      <w:pPr>
        <w:pStyle w:val="ListParagraph"/>
        <w:numPr>
          <w:ilvl w:val="2"/>
          <w:numId w:val="1"/>
        </w:numPr>
      </w:pPr>
      <w:r>
        <w:t xml:space="preserve">Lane 1 &amp; 2   on </w:t>
      </w:r>
      <w:r>
        <w:t>1:00</w:t>
      </w:r>
    </w:p>
    <w:p w:rsidR="00F06E08" w:rsidRDefault="00F06E08" w:rsidP="00F06E08">
      <w:pPr>
        <w:pStyle w:val="ListParagraph"/>
        <w:numPr>
          <w:ilvl w:val="2"/>
          <w:numId w:val="1"/>
        </w:numPr>
      </w:pPr>
      <w:r>
        <w:t xml:space="preserve">Lane 3,4 &amp; 5 on </w:t>
      </w:r>
      <w:r>
        <w:t>:50</w:t>
      </w:r>
    </w:p>
    <w:p w:rsidR="00F06E08" w:rsidRDefault="00F06E08" w:rsidP="00F06E08">
      <w:pPr>
        <w:pStyle w:val="ListParagraph"/>
        <w:numPr>
          <w:ilvl w:val="0"/>
          <w:numId w:val="1"/>
        </w:numPr>
      </w:pPr>
      <w:r>
        <w:t>8 X50 Sprint off the Block(400) (2500)(10 min)</w:t>
      </w:r>
    </w:p>
    <w:p w:rsidR="00F06E08" w:rsidRDefault="00F06E08" w:rsidP="00F06E08">
      <w:pPr>
        <w:pStyle w:val="ListParagraph"/>
        <w:numPr>
          <w:ilvl w:val="1"/>
          <w:numId w:val="1"/>
        </w:numPr>
      </w:pPr>
      <w:r>
        <w:t xml:space="preserve">Choice </w:t>
      </w:r>
    </w:p>
    <w:p w:rsidR="00F06E08" w:rsidRDefault="00F06E08" w:rsidP="00F06E08">
      <w:pPr>
        <w:pStyle w:val="ListParagraph"/>
        <w:numPr>
          <w:ilvl w:val="2"/>
          <w:numId w:val="1"/>
        </w:numPr>
      </w:pPr>
      <w:r>
        <w:t>All lanes on 1:15</w:t>
      </w:r>
    </w:p>
    <w:p w:rsidR="00F06E08" w:rsidRDefault="00F06E08" w:rsidP="00F06E08">
      <w:pPr>
        <w:pStyle w:val="ListParagraph"/>
        <w:numPr>
          <w:ilvl w:val="0"/>
          <w:numId w:val="1"/>
        </w:numPr>
      </w:pPr>
      <w:r>
        <w:t>100 Cool Down(100) (2600)</w:t>
      </w:r>
    </w:p>
    <w:p w:rsidR="00F06E08" w:rsidRDefault="00F06E08" w:rsidP="00F06E08">
      <w:pPr>
        <w:pStyle w:val="ListParagraph"/>
        <w:numPr>
          <w:ilvl w:val="0"/>
          <w:numId w:val="1"/>
        </w:numPr>
      </w:pPr>
      <w:r>
        <w:t>Total time 44 minutes</w:t>
      </w:r>
      <w:bookmarkStart w:id="0" w:name="_GoBack"/>
      <w:bookmarkEnd w:id="0"/>
    </w:p>
    <w:sectPr w:rsidR="00F06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0CD5"/>
    <w:multiLevelType w:val="hybridMultilevel"/>
    <w:tmpl w:val="E278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0719D"/>
    <w:multiLevelType w:val="hybridMultilevel"/>
    <w:tmpl w:val="BF22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08"/>
    <w:rsid w:val="00B2077B"/>
    <w:rsid w:val="00EF2FF9"/>
    <w:rsid w:val="00F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3A2606FB</Template>
  <TotalTime>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 City Exempted Village Schools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Stanbery, Karl</dc:creator>
  <cp:lastModifiedBy>Stanbery, Karl</cp:lastModifiedBy>
  <cp:revision>1</cp:revision>
  <cp:lastPrinted>2015-12-07T19:29:00Z</cp:lastPrinted>
  <dcterms:created xsi:type="dcterms:W3CDTF">2015-12-07T19:00:00Z</dcterms:created>
  <dcterms:modified xsi:type="dcterms:W3CDTF">2015-12-07T19:39:00Z</dcterms:modified>
</cp:coreProperties>
</file>