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68" w:rsidRDefault="00CB5350" w:rsidP="00605720">
      <w:pPr>
        <w:pStyle w:val="ListParagraph"/>
        <w:numPr>
          <w:ilvl w:val="0"/>
          <w:numId w:val="2"/>
        </w:numPr>
      </w:pPr>
      <w:r>
        <w:t>200 warm up</w:t>
      </w:r>
      <w:r w:rsidR="00605720">
        <w:t>(200)</w:t>
      </w:r>
    </w:p>
    <w:p w:rsidR="00605720" w:rsidRDefault="00605720" w:rsidP="00605720">
      <w:pPr>
        <w:pStyle w:val="ListParagraph"/>
        <w:numPr>
          <w:ilvl w:val="0"/>
          <w:numId w:val="2"/>
        </w:numPr>
      </w:pPr>
      <w:r>
        <w:t>Repeat 400s(2800)(3000)</w:t>
      </w:r>
    </w:p>
    <w:p w:rsidR="00CB5350" w:rsidRDefault="00605720" w:rsidP="00605720">
      <w:pPr>
        <w:pStyle w:val="ListParagraph"/>
        <w:numPr>
          <w:ilvl w:val="0"/>
          <w:numId w:val="2"/>
        </w:numPr>
      </w:pPr>
      <w:r>
        <w:t>4x 100 Kicks on Back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1 &amp; 2   on 2:00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3</w:t>
      </w:r>
      <w:r>
        <w:t xml:space="preserve"> on 1:45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 xml:space="preserve">Lane </w:t>
      </w:r>
      <w:r>
        <w:t>4 &amp; 5 on 1:</w:t>
      </w:r>
      <w:r>
        <w:t>30</w:t>
      </w:r>
    </w:p>
    <w:p w:rsidR="00605720" w:rsidRDefault="00605720" w:rsidP="00605720">
      <w:pPr>
        <w:pStyle w:val="ListParagraph"/>
        <w:numPr>
          <w:ilvl w:val="0"/>
          <w:numId w:val="2"/>
        </w:numPr>
      </w:pPr>
      <w:r>
        <w:t xml:space="preserve">8x50 Choice Speed Burst Flags to Wall </w:t>
      </w:r>
    </w:p>
    <w:p w:rsidR="00605720" w:rsidRDefault="00605720" w:rsidP="00605720">
      <w:pPr>
        <w:pStyle w:val="ListParagraph"/>
        <w:numPr>
          <w:ilvl w:val="0"/>
          <w:numId w:val="2"/>
        </w:numPr>
      </w:pPr>
      <w:r>
        <w:t xml:space="preserve">4x100 Choice Stroke Count 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1 &amp; 2   on 2:00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3 on 1:45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4 &amp; 5 on 1:30</w:t>
      </w:r>
    </w:p>
    <w:p w:rsidR="00605720" w:rsidRDefault="00605720" w:rsidP="00605720">
      <w:pPr>
        <w:pStyle w:val="ListParagraph"/>
        <w:numPr>
          <w:ilvl w:val="0"/>
          <w:numId w:val="2"/>
        </w:numPr>
      </w:pPr>
      <w:r>
        <w:t>2x200 Pull Choice/Free</w:t>
      </w:r>
    </w:p>
    <w:p w:rsidR="00605720" w:rsidRDefault="003B5453" w:rsidP="00605720">
      <w:pPr>
        <w:pStyle w:val="ListParagraph"/>
        <w:numPr>
          <w:ilvl w:val="1"/>
          <w:numId w:val="2"/>
        </w:numPr>
      </w:pPr>
      <w:r>
        <w:t>Lane 1 &amp; 2  on 5:00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 xml:space="preserve">Lane 3 on </w:t>
      </w:r>
      <w:r w:rsidR="003B5453">
        <w:t xml:space="preserve"> 4:30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 xml:space="preserve">Lane 4 &amp; 5 on </w:t>
      </w:r>
      <w:r w:rsidR="003B5453">
        <w:t>4:00</w:t>
      </w:r>
    </w:p>
    <w:p w:rsidR="00605720" w:rsidRDefault="00605720" w:rsidP="00605720">
      <w:pPr>
        <w:pStyle w:val="ListParagraph"/>
        <w:numPr>
          <w:ilvl w:val="0"/>
          <w:numId w:val="2"/>
        </w:numPr>
      </w:pPr>
      <w:r>
        <w:t>4x100 Tennis Ball Drill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1 &amp; 2   on 2:00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3 on 1:45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4 &amp; 5 on 1:30</w:t>
      </w:r>
    </w:p>
    <w:p w:rsidR="00605720" w:rsidRDefault="00605720" w:rsidP="00605720">
      <w:pPr>
        <w:pStyle w:val="ListParagraph"/>
        <w:numPr>
          <w:ilvl w:val="0"/>
          <w:numId w:val="2"/>
        </w:numPr>
      </w:pPr>
      <w:r>
        <w:t>8x50 Breathing Control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1,8- 7 Breathes Per 50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2,7- 6 Breathes per 50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3,6- 5 Breathes per 50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4,5- 4 Breathes per 50</w:t>
      </w:r>
    </w:p>
    <w:p w:rsidR="00605720" w:rsidRDefault="00605720" w:rsidP="00605720">
      <w:pPr>
        <w:pStyle w:val="ListParagraph"/>
        <w:numPr>
          <w:ilvl w:val="0"/>
          <w:numId w:val="2"/>
        </w:numPr>
      </w:pPr>
      <w:r>
        <w:t>4x100 Stroke Count- Back/Free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1 less stroke each 25 per 100</w:t>
      </w:r>
      <w:r w:rsidRPr="00605720">
        <w:t xml:space="preserve"> 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1 &amp; 2   on 2:00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3 on 1:45</w:t>
      </w:r>
    </w:p>
    <w:p w:rsidR="00605720" w:rsidRDefault="00605720" w:rsidP="00605720">
      <w:pPr>
        <w:pStyle w:val="ListParagraph"/>
        <w:numPr>
          <w:ilvl w:val="1"/>
          <w:numId w:val="2"/>
        </w:numPr>
      </w:pPr>
      <w:r>
        <w:t>Lane 4 &amp; 5 on 1:</w:t>
      </w:r>
      <w:r>
        <w:t>30</w:t>
      </w:r>
    </w:p>
    <w:p w:rsidR="003B5453" w:rsidRDefault="003B5453" w:rsidP="003B5453">
      <w:pPr>
        <w:pStyle w:val="ListParagraph"/>
        <w:numPr>
          <w:ilvl w:val="0"/>
          <w:numId w:val="2"/>
        </w:numPr>
      </w:pPr>
      <w:r>
        <w:t>2x100 Off Blocks(200)(3200)</w:t>
      </w:r>
    </w:p>
    <w:p w:rsidR="003B5453" w:rsidRDefault="003B5453" w:rsidP="003B5453">
      <w:pPr>
        <w:pStyle w:val="ListParagraph"/>
        <w:numPr>
          <w:ilvl w:val="0"/>
          <w:numId w:val="2"/>
        </w:numPr>
      </w:pPr>
      <w:r>
        <w:t>4x50 Off Blocks(200)(3400)</w:t>
      </w:r>
    </w:p>
    <w:p w:rsidR="003B5453" w:rsidRDefault="003B5453" w:rsidP="003B5453">
      <w:pPr>
        <w:pStyle w:val="ListParagraph"/>
        <w:numPr>
          <w:ilvl w:val="0"/>
          <w:numId w:val="2"/>
        </w:numPr>
      </w:pPr>
      <w:r>
        <w:t>10 Under overs(500)(3900)</w:t>
      </w:r>
    </w:p>
    <w:p w:rsidR="003B5453" w:rsidRDefault="003B5453" w:rsidP="003B5453">
      <w:pPr>
        <w:pStyle w:val="ListParagraph"/>
        <w:numPr>
          <w:ilvl w:val="0"/>
          <w:numId w:val="2"/>
        </w:numPr>
      </w:pPr>
      <w:r>
        <w:t>20 Tennessee turns(500)(4300)</w:t>
      </w:r>
    </w:p>
    <w:p w:rsidR="003B5453" w:rsidRDefault="003B5453" w:rsidP="003B5453">
      <w:pPr>
        <w:pStyle w:val="ListParagraph"/>
        <w:numPr>
          <w:ilvl w:val="0"/>
          <w:numId w:val="2"/>
        </w:numPr>
      </w:pPr>
      <w:r>
        <w:t>100 cool down(100)(4400)</w:t>
      </w:r>
      <w:bookmarkStart w:id="0" w:name="_GoBack"/>
      <w:bookmarkEnd w:id="0"/>
    </w:p>
    <w:p w:rsidR="00605720" w:rsidRDefault="00605720"/>
    <w:sectPr w:rsidR="0060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985"/>
    <w:multiLevelType w:val="hybridMultilevel"/>
    <w:tmpl w:val="90A6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0CD5"/>
    <w:multiLevelType w:val="hybridMultilevel"/>
    <w:tmpl w:val="E278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50"/>
    <w:rsid w:val="003B5453"/>
    <w:rsid w:val="00605720"/>
    <w:rsid w:val="00656A68"/>
    <w:rsid w:val="00C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A20E4698</Template>
  <TotalTime>109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1</cp:revision>
  <dcterms:created xsi:type="dcterms:W3CDTF">2015-12-09T17:24:00Z</dcterms:created>
  <dcterms:modified xsi:type="dcterms:W3CDTF">2015-12-09T19:13:00Z</dcterms:modified>
</cp:coreProperties>
</file>