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79E" w:rsidRDefault="00380073" w:rsidP="00380073">
      <w:pPr>
        <w:pStyle w:val="ListParagraph"/>
        <w:numPr>
          <w:ilvl w:val="0"/>
          <w:numId w:val="1"/>
        </w:numPr>
      </w:pPr>
      <w:r>
        <w:t>200 Warm Up</w:t>
      </w:r>
    </w:p>
    <w:p w:rsidR="00380073" w:rsidRDefault="00380073" w:rsidP="00380073">
      <w:pPr>
        <w:pStyle w:val="ListParagraph"/>
        <w:numPr>
          <w:ilvl w:val="0"/>
          <w:numId w:val="1"/>
        </w:numPr>
      </w:pPr>
      <w:r>
        <w:t>10 x 100 Kicks Choice (1000)(1200)</w:t>
      </w:r>
    </w:p>
    <w:p w:rsidR="00380073" w:rsidRDefault="00380073" w:rsidP="00380073">
      <w:pPr>
        <w:pStyle w:val="ListParagraph"/>
        <w:numPr>
          <w:ilvl w:val="1"/>
          <w:numId w:val="1"/>
        </w:numPr>
      </w:pPr>
      <w:r>
        <w:t>On 2:15Lane 1,2</w:t>
      </w:r>
    </w:p>
    <w:p w:rsidR="00380073" w:rsidRDefault="00380073" w:rsidP="00380073">
      <w:pPr>
        <w:pStyle w:val="ListParagraph"/>
        <w:numPr>
          <w:ilvl w:val="1"/>
          <w:numId w:val="1"/>
        </w:numPr>
      </w:pPr>
      <w:r>
        <w:t xml:space="preserve">On 2:00 Lane 3 </w:t>
      </w:r>
    </w:p>
    <w:p w:rsidR="00380073" w:rsidRDefault="00380073" w:rsidP="00380073">
      <w:pPr>
        <w:pStyle w:val="ListParagraph"/>
        <w:numPr>
          <w:ilvl w:val="1"/>
          <w:numId w:val="1"/>
        </w:numPr>
      </w:pPr>
      <w:r>
        <w:t>On 1:45 Lane 4,5</w:t>
      </w:r>
    </w:p>
    <w:p w:rsidR="00380073" w:rsidRDefault="00380073" w:rsidP="00380073">
      <w:pPr>
        <w:pStyle w:val="ListParagraph"/>
        <w:numPr>
          <w:ilvl w:val="1"/>
          <w:numId w:val="1"/>
        </w:numPr>
      </w:pPr>
      <w:r>
        <w:t>2 Min Rest after #5</w:t>
      </w:r>
    </w:p>
    <w:p w:rsidR="00380073" w:rsidRDefault="00380073" w:rsidP="00380073">
      <w:pPr>
        <w:pStyle w:val="ListParagraph"/>
        <w:numPr>
          <w:ilvl w:val="0"/>
          <w:numId w:val="1"/>
        </w:numPr>
      </w:pPr>
      <w:r>
        <w:t>10 x 50 Drill(500)(1700)</w:t>
      </w:r>
    </w:p>
    <w:p w:rsidR="00380073" w:rsidRDefault="00380073" w:rsidP="00380073">
      <w:pPr>
        <w:pStyle w:val="ListParagraph"/>
        <w:numPr>
          <w:ilvl w:val="1"/>
          <w:numId w:val="1"/>
        </w:numPr>
      </w:pPr>
      <w:r>
        <w:t>Choice NON FREE only</w:t>
      </w:r>
    </w:p>
    <w:p w:rsidR="00380073" w:rsidRDefault="00380073" w:rsidP="00380073">
      <w:pPr>
        <w:pStyle w:val="ListParagraph"/>
        <w:numPr>
          <w:ilvl w:val="1"/>
          <w:numId w:val="1"/>
        </w:numPr>
      </w:pPr>
      <w:r>
        <w:t xml:space="preserve">On </w:t>
      </w:r>
      <w:r>
        <w:t>1</w:t>
      </w:r>
      <w:r>
        <w:t>:</w:t>
      </w:r>
      <w:r>
        <w:t xml:space="preserve">00 </w:t>
      </w:r>
      <w:r>
        <w:t>Lane 1,2</w:t>
      </w:r>
    </w:p>
    <w:p w:rsidR="00380073" w:rsidRDefault="00380073" w:rsidP="00380073">
      <w:pPr>
        <w:pStyle w:val="ListParagraph"/>
        <w:numPr>
          <w:ilvl w:val="1"/>
          <w:numId w:val="1"/>
        </w:numPr>
      </w:pPr>
      <w:r>
        <w:t xml:space="preserve">On </w:t>
      </w:r>
      <w:r>
        <w:t>1</w:t>
      </w:r>
      <w:r>
        <w:t xml:space="preserve">:00 Lane 3 </w:t>
      </w:r>
    </w:p>
    <w:p w:rsidR="00380073" w:rsidRDefault="00380073" w:rsidP="00380073">
      <w:pPr>
        <w:pStyle w:val="ListParagraph"/>
        <w:numPr>
          <w:ilvl w:val="1"/>
          <w:numId w:val="1"/>
        </w:numPr>
      </w:pPr>
      <w:r>
        <w:t xml:space="preserve">On </w:t>
      </w:r>
      <w:r>
        <w:t xml:space="preserve">:50 </w:t>
      </w:r>
      <w:r>
        <w:t xml:space="preserve"> Lane 4,5</w:t>
      </w:r>
    </w:p>
    <w:p w:rsidR="00380073" w:rsidRDefault="00380073" w:rsidP="00380073">
      <w:pPr>
        <w:pStyle w:val="ListParagraph"/>
        <w:numPr>
          <w:ilvl w:val="0"/>
          <w:numId w:val="1"/>
        </w:numPr>
      </w:pPr>
      <w:r>
        <w:t xml:space="preserve">2 Min </w:t>
      </w:r>
      <w:r w:rsidRPr="00380073">
        <w:rPr>
          <w:b/>
        </w:rPr>
        <w:t>Float</w:t>
      </w:r>
    </w:p>
    <w:p w:rsidR="00380073" w:rsidRDefault="00380073" w:rsidP="00380073">
      <w:pPr>
        <w:pStyle w:val="ListParagraph"/>
        <w:numPr>
          <w:ilvl w:val="0"/>
          <w:numId w:val="1"/>
        </w:numPr>
      </w:pPr>
      <w:r>
        <w:t>10 x 100 NON FREE PULL(1000)(2700)</w:t>
      </w:r>
    </w:p>
    <w:p w:rsidR="00380073" w:rsidRDefault="00380073" w:rsidP="00380073">
      <w:pPr>
        <w:pStyle w:val="ListParagraph"/>
        <w:numPr>
          <w:ilvl w:val="1"/>
          <w:numId w:val="1"/>
        </w:numPr>
      </w:pPr>
      <w:r>
        <w:t>On 2:15Lane 1,2</w:t>
      </w:r>
    </w:p>
    <w:p w:rsidR="00380073" w:rsidRDefault="00380073" w:rsidP="00380073">
      <w:pPr>
        <w:pStyle w:val="ListParagraph"/>
        <w:numPr>
          <w:ilvl w:val="1"/>
          <w:numId w:val="1"/>
        </w:numPr>
      </w:pPr>
      <w:r>
        <w:t xml:space="preserve">On 2:00 Lane 3 </w:t>
      </w:r>
    </w:p>
    <w:p w:rsidR="00380073" w:rsidRDefault="00380073" w:rsidP="00380073">
      <w:pPr>
        <w:pStyle w:val="ListParagraph"/>
        <w:numPr>
          <w:ilvl w:val="1"/>
          <w:numId w:val="1"/>
        </w:numPr>
      </w:pPr>
      <w:r>
        <w:t>On 1:45 Lane 4,5</w:t>
      </w:r>
    </w:p>
    <w:p w:rsidR="00380073" w:rsidRDefault="00380073" w:rsidP="00380073">
      <w:pPr>
        <w:pStyle w:val="ListParagraph"/>
        <w:numPr>
          <w:ilvl w:val="1"/>
          <w:numId w:val="1"/>
        </w:numPr>
      </w:pPr>
      <w:r>
        <w:t>2 Min Rest after #5</w:t>
      </w:r>
    </w:p>
    <w:p w:rsidR="00380073" w:rsidRDefault="00380073" w:rsidP="00380073">
      <w:pPr>
        <w:pStyle w:val="ListParagraph"/>
        <w:numPr>
          <w:ilvl w:val="0"/>
          <w:numId w:val="1"/>
        </w:numPr>
      </w:pPr>
      <w:r>
        <w:t>10 Minute Tread</w:t>
      </w:r>
    </w:p>
    <w:p w:rsidR="00380073" w:rsidRDefault="00380073" w:rsidP="00380073">
      <w:pPr>
        <w:pStyle w:val="ListParagraph"/>
        <w:numPr>
          <w:ilvl w:val="1"/>
          <w:numId w:val="1"/>
        </w:numPr>
      </w:pPr>
      <w:r>
        <w:t>5 min flutter</w:t>
      </w:r>
    </w:p>
    <w:p w:rsidR="00380073" w:rsidRDefault="00380073" w:rsidP="00380073">
      <w:pPr>
        <w:pStyle w:val="ListParagraph"/>
        <w:numPr>
          <w:ilvl w:val="1"/>
          <w:numId w:val="1"/>
        </w:numPr>
      </w:pPr>
      <w:r>
        <w:t>5 min mix of Fly, egg beater</w:t>
      </w:r>
    </w:p>
    <w:p w:rsidR="00380073" w:rsidRDefault="00380073" w:rsidP="00380073">
      <w:r>
        <w:t>Fun Relays</w:t>
      </w:r>
    </w:p>
    <w:p w:rsidR="00380073" w:rsidRDefault="00380073" w:rsidP="00380073">
      <w:pPr>
        <w:pStyle w:val="ListParagraph"/>
        <w:numPr>
          <w:ilvl w:val="0"/>
          <w:numId w:val="2"/>
        </w:numPr>
      </w:pPr>
      <w:r>
        <w:t>Free Mix of Boys and Girls</w:t>
      </w:r>
    </w:p>
    <w:p w:rsidR="00380073" w:rsidRDefault="00380073" w:rsidP="00380073">
      <w:pPr>
        <w:pStyle w:val="ListParagraph"/>
        <w:numPr>
          <w:ilvl w:val="0"/>
          <w:numId w:val="2"/>
        </w:numPr>
      </w:pPr>
      <w:r>
        <w:t>Wheel Barrels</w:t>
      </w:r>
    </w:p>
    <w:p w:rsidR="00380073" w:rsidRDefault="00380073" w:rsidP="00380073">
      <w:pPr>
        <w:pStyle w:val="ListParagraph"/>
        <w:numPr>
          <w:ilvl w:val="0"/>
          <w:numId w:val="2"/>
        </w:numPr>
      </w:pPr>
      <w:r>
        <w:t>Noodles</w:t>
      </w:r>
    </w:p>
    <w:p w:rsidR="00380073" w:rsidRDefault="00380073" w:rsidP="00380073">
      <w:r>
        <w:t>Senior choice on Game</w:t>
      </w:r>
      <w:bookmarkStart w:id="0" w:name="_GoBack"/>
      <w:bookmarkEnd w:id="0"/>
    </w:p>
    <w:p w:rsidR="00380073" w:rsidRDefault="00380073" w:rsidP="00380073"/>
    <w:p w:rsidR="00380073" w:rsidRDefault="00380073"/>
    <w:sectPr w:rsidR="003800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A20F4"/>
    <w:multiLevelType w:val="hybridMultilevel"/>
    <w:tmpl w:val="C2420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ED2366"/>
    <w:multiLevelType w:val="hybridMultilevel"/>
    <w:tmpl w:val="9176C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073"/>
    <w:rsid w:val="00380073"/>
    <w:rsid w:val="009C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0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83E1BE03</Template>
  <TotalTime>9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Tipp City Exempted Village Schools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Stanbery, Karl</dc:creator>
  <cp:lastModifiedBy>Stanbery, Karl</cp:lastModifiedBy>
  <cp:revision>1</cp:revision>
  <cp:lastPrinted>2015-12-11T19:26:00Z</cp:lastPrinted>
  <dcterms:created xsi:type="dcterms:W3CDTF">2015-12-11T19:19:00Z</dcterms:created>
  <dcterms:modified xsi:type="dcterms:W3CDTF">2015-12-11T19:28:00Z</dcterms:modified>
</cp:coreProperties>
</file>